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14C17F" w14:textId="77777777" w:rsidR="00F80E53" w:rsidRDefault="00F14BDC" w:rsidP="00F14BDC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934A3" wp14:editId="6CB52774">
                <wp:simplePos x="0" y="0"/>
                <wp:positionH relativeFrom="column">
                  <wp:posOffset>4185285</wp:posOffset>
                </wp:positionH>
                <wp:positionV relativeFrom="paragraph">
                  <wp:posOffset>-1147717</wp:posOffset>
                </wp:positionV>
                <wp:extent cx="303711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1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F432" w14:textId="77777777" w:rsidR="00F14BDC" w:rsidRPr="00041F75" w:rsidRDefault="00041F75" w:rsidP="00041F75">
                            <w:pPr>
                              <w:pStyle w:val="memo"/>
                            </w:pPr>
                            <w:r>
                              <w:rPr>
                                <w:b/>
                              </w:rPr>
                              <w:t xml:space="preserve">TO: </w:t>
                            </w:r>
                            <w:r w:rsidRPr="00041F75">
                              <w:t>First Last</w:t>
                            </w:r>
                            <w:r w:rsidR="005346FA">
                              <w:softHyphen/>
                            </w:r>
                          </w:p>
                          <w:p w14:paraId="4850F855" w14:textId="77777777" w:rsidR="00041F75" w:rsidRPr="00041F75" w:rsidRDefault="00041F75" w:rsidP="00041F75">
                            <w:pPr>
                              <w:pStyle w:val="memo"/>
                            </w:pPr>
                            <w:r w:rsidRPr="00041F75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41F75">
                              <w:t>First Last</w:t>
                            </w:r>
                          </w:p>
                          <w:p w14:paraId="6553AA5F" w14:textId="77777777" w:rsidR="00041F75" w:rsidRPr="00041F75" w:rsidRDefault="00041F75" w:rsidP="00041F75">
                            <w:pPr>
                              <w:pStyle w:val="memo"/>
                            </w:pPr>
                            <w:r w:rsidRPr="00041F75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41F75">
                              <w:t>Month Day, Year</w:t>
                            </w:r>
                          </w:p>
                          <w:p w14:paraId="55BBE204" w14:textId="77777777" w:rsidR="00041F75" w:rsidRPr="00041F75" w:rsidRDefault="00041F75" w:rsidP="00041F75">
                            <w:pPr>
                              <w:pStyle w:val="memo"/>
                            </w:pPr>
                            <w:r w:rsidRPr="00041F75">
                              <w:rPr>
                                <w:b/>
                              </w:rPr>
                              <w:t>SUBJECT: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41F75"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DFA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55pt;margin-top:-90.35pt;width:23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KnIw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" stroked="f">
                <v:textbox style="mso-fit-shape-to-text:t">
                  <w:txbxContent>
                    <w:p w:rsidR="00F14BDC" w:rsidRPr="00041F75" w:rsidRDefault="00041F75" w:rsidP="00041F75">
                      <w:pPr>
                        <w:pStyle w:val="memo"/>
                      </w:pPr>
                      <w:r>
                        <w:rPr>
                          <w:b/>
                        </w:rPr>
                        <w:t xml:space="preserve">TO: </w:t>
                      </w:r>
                      <w:r w:rsidRPr="00041F75">
                        <w:t>First Last</w:t>
                      </w:r>
                      <w:r w:rsidR="005346FA">
                        <w:softHyphen/>
                      </w:r>
                    </w:p>
                    <w:p w:rsidR="00041F75" w:rsidRPr="00041F75" w:rsidRDefault="00041F75" w:rsidP="00041F75">
                      <w:pPr>
                        <w:pStyle w:val="memo"/>
                      </w:pPr>
                      <w:r w:rsidRPr="00041F75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41F75">
                        <w:t>First Last</w:t>
                      </w:r>
                    </w:p>
                    <w:p w:rsidR="00041F75" w:rsidRPr="00041F75" w:rsidRDefault="00041F75" w:rsidP="00041F75">
                      <w:pPr>
                        <w:pStyle w:val="memo"/>
                      </w:pPr>
                      <w:r w:rsidRPr="00041F75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41F75">
                        <w:t>Month Day, Year</w:t>
                      </w:r>
                    </w:p>
                    <w:p w:rsidR="00041F75" w:rsidRPr="00041F75" w:rsidRDefault="00041F75" w:rsidP="00041F75">
                      <w:pPr>
                        <w:pStyle w:val="memo"/>
                      </w:pPr>
                      <w:r w:rsidRPr="00041F75">
                        <w:rPr>
                          <w:b/>
                        </w:rPr>
                        <w:t>SUBJECT: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41F75"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p w14:paraId="794FDEAE" w14:textId="77777777" w:rsidR="005346FA" w:rsidRDefault="005346FA" w:rsidP="00F1118A">
      <w:pPr>
        <w:ind w:left="1440" w:right="720"/>
      </w:pPr>
    </w:p>
    <w:p w14:paraId="081EA63C" w14:textId="77777777" w:rsidR="00F1118A" w:rsidRDefault="00F1118A" w:rsidP="00F1118A">
      <w:pPr>
        <w:ind w:left="1440" w:right="720"/>
      </w:pPr>
    </w:p>
    <w:p w14:paraId="1ADC0A5D" w14:textId="77777777" w:rsidR="00F1118A" w:rsidRDefault="00F1118A" w:rsidP="00F1118A">
      <w:pPr>
        <w:spacing w:before="80"/>
        <w:ind w:left="1440" w:right="1440"/>
      </w:pPr>
      <w:r>
        <w:t>Dear (School Administrator),</w:t>
      </w:r>
    </w:p>
    <w:p w14:paraId="06865EF7" w14:textId="77777777" w:rsidR="00F1118A" w:rsidRDefault="00F1118A" w:rsidP="00F1118A">
      <w:pPr>
        <w:spacing w:before="80"/>
        <w:ind w:left="1440" w:right="1440"/>
      </w:pPr>
    </w:p>
    <w:p w14:paraId="6BF5E0A7" w14:textId="77777777" w:rsidR="00F1118A" w:rsidRDefault="00F1118A" w:rsidP="00F1118A">
      <w:pPr>
        <w:spacing w:before="80"/>
        <w:ind w:left="1440" w:right="1440"/>
      </w:pPr>
      <w:r>
        <w:tab/>
        <w:t>____________</w:t>
      </w:r>
      <w:r w:rsidR="004B3905">
        <w:t xml:space="preserve">_ has been selected as one of just 200 </w:t>
      </w:r>
      <w:r w:rsidR="008B70A9">
        <w:t>Girl Delegates from around</w:t>
      </w:r>
      <w:r w:rsidR="004B3905">
        <w:t xml:space="preserve"> the country to participate in </w:t>
      </w:r>
      <w:r>
        <w:t>the 2017 Girl Scout National Council Session</w:t>
      </w:r>
      <w:r w:rsidR="00DE71CB">
        <w:t>/54</w:t>
      </w:r>
      <w:r w:rsidR="00DE71CB" w:rsidRPr="00DE71CB">
        <w:rPr>
          <w:vertAlign w:val="superscript"/>
        </w:rPr>
        <w:t>th</w:t>
      </w:r>
      <w:r w:rsidR="00DE71CB">
        <w:t xml:space="preserve"> Convention</w:t>
      </w:r>
      <w:r>
        <w:t xml:space="preserve"> in </w:t>
      </w:r>
      <w:r w:rsidR="007B3B8F">
        <w:t>Columbus</w:t>
      </w:r>
      <w:r>
        <w:t xml:space="preserve">, </w:t>
      </w:r>
      <w:r w:rsidR="007B3B8F">
        <w:t>Ohio</w:t>
      </w:r>
      <w:r>
        <w:t xml:space="preserve">, October </w:t>
      </w:r>
      <w:r w:rsidR="007B3B8F">
        <w:t>4-6</w:t>
      </w:r>
      <w:r>
        <w:t>, 201</w:t>
      </w:r>
      <w:r w:rsidR="007B3B8F">
        <w:t>7</w:t>
      </w:r>
      <w:r>
        <w:t xml:space="preserve">. </w:t>
      </w:r>
      <w:r w:rsidR="008B70A9">
        <w:t xml:space="preserve"> This event gives Girl Delegates a first-hand experience with civic engagement and a unique exposure to the </w:t>
      </w:r>
      <w:r w:rsidR="00550263">
        <w:t xml:space="preserve">democratic process, parliamentary procedure, and the </w:t>
      </w:r>
      <w:r w:rsidR="008B70A9">
        <w:t xml:space="preserve">Girl Scout Federated Model.  </w:t>
      </w:r>
    </w:p>
    <w:p w14:paraId="52B845FA" w14:textId="77777777" w:rsidR="00F1118A" w:rsidRDefault="00F1118A" w:rsidP="00F1118A">
      <w:pPr>
        <w:spacing w:before="80"/>
        <w:ind w:left="1440" w:right="1440"/>
      </w:pPr>
    </w:p>
    <w:p w14:paraId="02616376" w14:textId="77777777" w:rsidR="00F1118A" w:rsidRDefault="00F1118A" w:rsidP="00F1118A">
      <w:pPr>
        <w:spacing w:before="80"/>
        <w:ind w:left="1440" w:right="1440"/>
      </w:pPr>
      <w:r>
        <w:t xml:space="preserve">The outcomes for the </w:t>
      </w:r>
      <w:r w:rsidR="00DE71CB">
        <w:t>girls attending this significant event are:</w:t>
      </w:r>
    </w:p>
    <w:p w14:paraId="6D315EF6" w14:textId="77777777" w:rsidR="00F1118A" w:rsidRDefault="00F1118A" w:rsidP="007B3B8F">
      <w:pPr>
        <w:pStyle w:val="ListParagraph"/>
        <w:numPr>
          <w:ilvl w:val="0"/>
          <w:numId w:val="1"/>
        </w:numPr>
        <w:spacing w:before="120" w:after="120"/>
        <w:ind w:right="1440"/>
      </w:pPr>
      <w:r>
        <w:t>Girls will seek challenges in the world and develop critical thinking.</w:t>
      </w:r>
    </w:p>
    <w:p w14:paraId="1A14ECF2" w14:textId="77777777" w:rsidR="00F1118A" w:rsidRDefault="00F1118A" w:rsidP="007B3B8F">
      <w:pPr>
        <w:pStyle w:val="ListParagraph"/>
        <w:numPr>
          <w:ilvl w:val="0"/>
          <w:numId w:val="1"/>
        </w:numPr>
        <w:spacing w:before="120" w:after="120"/>
        <w:ind w:right="1440"/>
      </w:pPr>
      <w:r>
        <w:t>Girls will identify issues in their local and global communities, learn skills for action, and advocate for themselves and others, locally and globally.</w:t>
      </w:r>
    </w:p>
    <w:p w14:paraId="2FD2C7C6" w14:textId="77777777" w:rsidR="00F1118A" w:rsidRDefault="00F1118A" w:rsidP="007B3B8F">
      <w:pPr>
        <w:pStyle w:val="ListParagraph"/>
        <w:numPr>
          <w:ilvl w:val="0"/>
          <w:numId w:val="1"/>
        </w:numPr>
        <w:spacing w:before="120" w:after="120"/>
        <w:ind w:right="1440"/>
      </w:pPr>
      <w:r>
        <w:t>Girls will develop healthy relationships and promote cooperation and team-building.</w:t>
      </w:r>
    </w:p>
    <w:p w14:paraId="4446B1D3" w14:textId="77777777" w:rsidR="00F1118A" w:rsidRDefault="00F1118A" w:rsidP="007B3B8F">
      <w:pPr>
        <w:pStyle w:val="ListParagraph"/>
        <w:numPr>
          <w:ilvl w:val="0"/>
          <w:numId w:val="1"/>
        </w:numPr>
        <w:spacing w:before="120" w:after="120"/>
        <w:ind w:right="1440"/>
      </w:pPr>
      <w:r>
        <w:t>Girls will advance diversity in a multicultural world.</w:t>
      </w:r>
    </w:p>
    <w:p w14:paraId="6720BCA6" w14:textId="77777777" w:rsidR="00F1118A" w:rsidRDefault="00F1118A" w:rsidP="007B3B8F">
      <w:pPr>
        <w:pStyle w:val="ListParagraph"/>
        <w:numPr>
          <w:ilvl w:val="0"/>
          <w:numId w:val="1"/>
        </w:numPr>
        <w:spacing w:before="120" w:after="120"/>
        <w:ind w:right="1440"/>
      </w:pPr>
      <w:r>
        <w:t>Girls will educate and inspire others to act.</w:t>
      </w:r>
    </w:p>
    <w:p w14:paraId="6DF213B4" w14:textId="77777777" w:rsidR="00DE71CB" w:rsidRDefault="00F1118A" w:rsidP="00DE71CB">
      <w:pPr>
        <w:pStyle w:val="ListParagraph"/>
        <w:numPr>
          <w:ilvl w:val="0"/>
          <w:numId w:val="1"/>
        </w:numPr>
        <w:spacing w:before="120" w:after="120"/>
        <w:ind w:right="1440"/>
      </w:pPr>
      <w:r>
        <w:t>Girls will identify community needs and be resourceful problem solvers.</w:t>
      </w:r>
    </w:p>
    <w:p w14:paraId="7AEAD3B4" w14:textId="77777777" w:rsidR="007B3B8F" w:rsidRDefault="007B3B8F" w:rsidP="00F1118A">
      <w:pPr>
        <w:spacing w:before="80"/>
        <w:ind w:left="1440" w:right="1440"/>
      </w:pPr>
    </w:p>
    <w:p w14:paraId="1DC88F36" w14:textId="77777777" w:rsidR="00F1118A" w:rsidRDefault="00F1118A" w:rsidP="00F1118A">
      <w:pPr>
        <w:spacing w:before="80"/>
        <w:ind w:left="1440" w:right="1440"/>
      </w:pPr>
      <w:r>
        <w:t xml:space="preserve">The Girl Scout </w:t>
      </w:r>
      <w:r w:rsidR="00DE71CB">
        <w:t xml:space="preserve">National Council Session </w:t>
      </w:r>
      <w:r>
        <w:t xml:space="preserve">has been endorsed by Girl Scouts of the USA and (Council) as an important opportunity for these students to learn valuable skills to become future leaders. </w:t>
      </w:r>
    </w:p>
    <w:p w14:paraId="322AD6F8" w14:textId="77777777" w:rsidR="00F1118A" w:rsidRDefault="00F1118A" w:rsidP="00F1118A">
      <w:pPr>
        <w:spacing w:before="80"/>
        <w:ind w:left="1440" w:right="1440"/>
      </w:pPr>
    </w:p>
    <w:p w14:paraId="3085C575" w14:textId="77777777" w:rsidR="00F1118A" w:rsidRDefault="00F1118A" w:rsidP="00F1118A">
      <w:pPr>
        <w:spacing w:before="80"/>
        <w:ind w:left="1440" w:right="1440"/>
      </w:pPr>
      <w:r>
        <w:t xml:space="preserve">I strongly encourage you to excuse </w:t>
      </w:r>
      <w:r w:rsidR="00BA0A8C">
        <w:t>______________</w:t>
      </w:r>
      <w:r>
        <w:t xml:space="preserve">from </w:t>
      </w:r>
      <w:proofErr w:type="gramStart"/>
      <w:r>
        <w:t>school</w:t>
      </w:r>
      <w:proofErr w:type="gramEnd"/>
      <w:r w:rsidR="00BA0A8C">
        <w:t xml:space="preserve"> to participate</w:t>
      </w:r>
      <w:r>
        <w:t xml:space="preserve"> in the 201</w:t>
      </w:r>
      <w:r w:rsidR="00DE71CB">
        <w:t>7</w:t>
      </w:r>
      <w:r>
        <w:t xml:space="preserve"> Girl Scout </w:t>
      </w:r>
      <w:r w:rsidR="00DE71CB">
        <w:t>National Council Session, October 4</w:t>
      </w:r>
      <w:r>
        <w:t>-</w:t>
      </w:r>
      <w:r w:rsidR="00DE71CB">
        <w:t>6</w:t>
      </w:r>
      <w:r>
        <w:t>, 201</w:t>
      </w:r>
      <w:r w:rsidR="00DE71CB">
        <w:t>7</w:t>
      </w:r>
      <w:r>
        <w:t xml:space="preserve">, as well as </w:t>
      </w:r>
      <w:r w:rsidR="00BA0A8C">
        <w:t xml:space="preserve">excuse her for </w:t>
      </w:r>
      <w:r>
        <w:t xml:space="preserve">any necessary days for travel to and from </w:t>
      </w:r>
      <w:r w:rsidR="00DE71CB">
        <w:t xml:space="preserve">Columbus, Ohio. </w:t>
      </w:r>
      <w:r>
        <w:t>If you have any questions, please do not hesitate to contact me.</w:t>
      </w:r>
    </w:p>
    <w:p w14:paraId="16F4D96C" w14:textId="77777777" w:rsidR="007B3B8F" w:rsidRDefault="007B3B8F" w:rsidP="00F1118A">
      <w:pPr>
        <w:spacing w:before="80"/>
        <w:ind w:left="1440" w:right="1440"/>
      </w:pPr>
    </w:p>
    <w:p w14:paraId="4A45B563" w14:textId="77777777" w:rsidR="007B3B8F" w:rsidRDefault="007B3B8F" w:rsidP="00F1118A">
      <w:pPr>
        <w:spacing w:before="80"/>
        <w:ind w:left="1440" w:right="1440"/>
      </w:pPr>
    </w:p>
    <w:p w14:paraId="6F4C76CC" w14:textId="77777777" w:rsidR="00F1118A" w:rsidRDefault="00F1118A" w:rsidP="00F1118A">
      <w:pPr>
        <w:spacing w:before="80"/>
        <w:ind w:left="1440" w:right="1440"/>
      </w:pPr>
      <w:r>
        <w:t>Sincerely,</w:t>
      </w:r>
    </w:p>
    <w:p w14:paraId="63765629" w14:textId="77777777" w:rsidR="00F1118A" w:rsidRDefault="00F1118A" w:rsidP="00F1118A">
      <w:pPr>
        <w:spacing w:before="80"/>
        <w:ind w:left="1440" w:right="1440"/>
      </w:pPr>
    </w:p>
    <w:p w14:paraId="4DD44C05" w14:textId="77777777" w:rsidR="00F1118A" w:rsidRDefault="00F1118A" w:rsidP="00F1118A">
      <w:pPr>
        <w:spacing w:before="80"/>
        <w:ind w:left="1440" w:right="1440"/>
      </w:pPr>
    </w:p>
    <w:p w14:paraId="64752F96" w14:textId="77777777" w:rsidR="00F1118A" w:rsidRDefault="00F1118A" w:rsidP="00F1118A">
      <w:pPr>
        <w:spacing w:before="80"/>
        <w:ind w:left="1440" w:right="1440"/>
      </w:pPr>
      <w:r>
        <w:t>Chief Executive Officer</w:t>
      </w:r>
    </w:p>
    <w:p w14:paraId="7EAF6A2D" w14:textId="77777777" w:rsidR="00F1118A" w:rsidRDefault="00F1118A" w:rsidP="00F1118A">
      <w:pPr>
        <w:spacing w:before="80"/>
        <w:ind w:left="1440" w:right="1440"/>
      </w:pPr>
      <w:r>
        <w:t>(Council)</w:t>
      </w:r>
    </w:p>
    <w:sectPr w:rsidR="00F1118A" w:rsidSect="005346FA">
      <w:headerReference w:type="default" r:id="rId11"/>
      <w:footerReference w:type="default" r:id="rId12"/>
      <w:pgSz w:w="12240" w:h="15840" w:code="1"/>
      <w:pgMar w:top="0" w:right="0" w:bottom="3150" w:left="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97C1" w14:textId="77777777" w:rsidR="00A14D63" w:rsidRDefault="00A14D63" w:rsidP="00F14BDC">
      <w:r>
        <w:separator/>
      </w:r>
    </w:p>
  </w:endnote>
  <w:endnote w:type="continuationSeparator" w:id="0">
    <w:p w14:paraId="7692F86D" w14:textId="77777777" w:rsidR="00A14D63" w:rsidRDefault="00A14D63" w:rsidP="00F1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16FF" w14:textId="77777777" w:rsidR="00F14BDC" w:rsidRDefault="00F14BDC">
    <w:pPr>
      <w:pStyle w:val="Footer"/>
    </w:pPr>
    <w:r>
      <w:rPr>
        <w:noProof/>
      </w:rPr>
      <w:drawing>
        <wp:inline distT="0" distB="0" distL="0" distR="0" wp14:anchorId="558500B7" wp14:editId="6A794019">
          <wp:extent cx="7772400" cy="160934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8FF6" w14:textId="77777777" w:rsidR="00A14D63" w:rsidRDefault="00A14D63" w:rsidP="00F14BDC">
      <w:r>
        <w:separator/>
      </w:r>
    </w:p>
  </w:footnote>
  <w:footnote w:type="continuationSeparator" w:id="0">
    <w:p w14:paraId="059AB8F6" w14:textId="77777777" w:rsidR="00A14D63" w:rsidRDefault="00A14D63" w:rsidP="00F1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4DA3" w14:textId="77777777" w:rsidR="00F14BDC" w:rsidRDefault="00F14BDC">
    <w:pPr>
      <w:pStyle w:val="Header"/>
    </w:pPr>
    <w:r>
      <w:rPr>
        <w:noProof/>
      </w:rPr>
      <w:drawing>
        <wp:inline distT="0" distB="0" distL="0" distR="0" wp14:anchorId="4606BDE0" wp14:editId="0BAF0CA6">
          <wp:extent cx="7772400" cy="187147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24FA4" w14:textId="77777777" w:rsidR="00F14BDC" w:rsidRDefault="00F14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5FB"/>
    <w:multiLevelType w:val="hybridMultilevel"/>
    <w:tmpl w:val="D6D2B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CB"/>
    <w:rsid w:val="00041F75"/>
    <w:rsid w:val="000820FF"/>
    <w:rsid w:val="001C4652"/>
    <w:rsid w:val="003051B9"/>
    <w:rsid w:val="00364FF8"/>
    <w:rsid w:val="003B6730"/>
    <w:rsid w:val="003E070B"/>
    <w:rsid w:val="004B3905"/>
    <w:rsid w:val="004E7245"/>
    <w:rsid w:val="00510038"/>
    <w:rsid w:val="005255E7"/>
    <w:rsid w:val="00526067"/>
    <w:rsid w:val="005346FA"/>
    <w:rsid w:val="00550263"/>
    <w:rsid w:val="005A79E1"/>
    <w:rsid w:val="006357E4"/>
    <w:rsid w:val="006C4931"/>
    <w:rsid w:val="006D0630"/>
    <w:rsid w:val="007B3B8F"/>
    <w:rsid w:val="008171C9"/>
    <w:rsid w:val="0089663F"/>
    <w:rsid w:val="008B5A70"/>
    <w:rsid w:val="008B70A9"/>
    <w:rsid w:val="008E522D"/>
    <w:rsid w:val="008F5459"/>
    <w:rsid w:val="00933664"/>
    <w:rsid w:val="009B29DA"/>
    <w:rsid w:val="009F1026"/>
    <w:rsid w:val="00A14D63"/>
    <w:rsid w:val="00AC0D73"/>
    <w:rsid w:val="00AC320C"/>
    <w:rsid w:val="00AD0DAC"/>
    <w:rsid w:val="00B061D3"/>
    <w:rsid w:val="00B97906"/>
    <w:rsid w:val="00BA0A8C"/>
    <w:rsid w:val="00BA3EA7"/>
    <w:rsid w:val="00BB0C20"/>
    <w:rsid w:val="00C6274D"/>
    <w:rsid w:val="00CA71C8"/>
    <w:rsid w:val="00CB2AED"/>
    <w:rsid w:val="00DE71CB"/>
    <w:rsid w:val="00F1118A"/>
    <w:rsid w:val="00F14BDC"/>
    <w:rsid w:val="00F21D06"/>
    <w:rsid w:val="00F242EE"/>
    <w:rsid w:val="00F37109"/>
    <w:rsid w:val="00F80E53"/>
    <w:rsid w:val="00F86B2D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08ACC7"/>
  <w15:docId w15:val="{3567EB06-07A4-491C-84B2-7E27ECD7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7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F1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DC"/>
  </w:style>
  <w:style w:type="paragraph" w:styleId="Footer">
    <w:name w:val="footer"/>
    <w:basedOn w:val="Normal"/>
    <w:link w:val="FooterChar"/>
    <w:rsid w:val="00F1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BDC"/>
  </w:style>
  <w:style w:type="paragraph" w:styleId="BalloonText">
    <w:name w:val="Balloon Text"/>
    <w:basedOn w:val="Normal"/>
    <w:link w:val="BalloonTextChar"/>
    <w:rsid w:val="00F1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DC"/>
    <w:rPr>
      <w:rFonts w:ascii="Tahoma" w:hAnsi="Tahoma" w:cs="Tahoma"/>
      <w:sz w:val="16"/>
      <w:szCs w:val="16"/>
    </w:rPr>
  </w:style>
  <w:style w:type="paragraph" w:customStyle="1" w:styleId="memo">
    <w:name w:val="memo"/>
    <w:basedOn w:val="Normal"/>
    <w:qFormat/>
    <w:rsid w:val="00041F75"/>
    <w:pPr>
      <w:spacing w:line="360" w:lineRule="auto"/>
    </w:pPr>
  </w:style>
  <w:style w:type="paragraph" w:styleId="ListParagraph">
    <w:name w:val="List Paragraph"/>
    <w:basedOn w:val="Normal"/>
    <w:uiPriority w:val="34"/>
    <w:qFormat/>
    <w:rsid w:val="007B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iz\Desktop\GIRL%202017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USA Portal Document" ma:contentTypeID="0x010100A91557A505744D4DA5527DD22DE01BE7001158A6FF931F48E9B73F257457CD195A000226FEC4A2FE0B46AA7FDBFBE0647848" ma:contentTypeVersion="0" ma:contentTypeDescription="" ma:contentTypeScope="" ma:versionID="9f6677d78baf36921f94f6a49df6b284">
  <xsd:schema xmlns:xsd="http://www.w3.org/2001/XMLSchema" xmlns:p="http://schemas.microsoft.com/office/2006/metadata/properties" xmlns:ns1="http://schemas.microsoft.com/sharepoint/v3" xmlns:ns2="19273ce5-3879-4486-9ff7-4c208ea00ec7" targetNamespace="http://schemas.microsoft.com/office/2006/metadata/properties" ma:root="true" ma:fieldsID="d3b3ff5b952cd7442801a56ad3d528bb" ns1:_="" ns2:_="">
    <xsd:import namespace="http://schemas.microsoft.com/sharepoint/v3"/>
    <xsd:import namespace="19273ce5-3879-4486-9ff7-4c208ea00ec7"/>
    <xsd:element name="properties">
      <xsd:complexType>
        <xsd:sequence>
          <xsd:element name="documentManagement">
            <xsd:complexType>
              <xsd:all>
                <xsd:element ref="ns2:GSUSAContentDescription" minOccurs="0"/>
                <xsd:element ref="ns2:CouncilOrGSUSA" minOccurs="0"/>
                <xsd:element ref="ns2:UnionDepartment" minOccurs="0"/>
                <xsd:element ref="ns1:V3Comments" minOccurs="0"/>
                <xsd:element ref="ns2:FunctionalAreas" minOccurs="0"/>
                <xsd:element ref="ns2:TagsFieldForKWizComTags" minOccurs="0"/>
                <xsd:element ref="ns2:CouncilOwner" minOccurs="0"/>
                <xsd:element ref="ns2:Link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3Comments" ma:index="11" nillable="true" ma:displayName="Comments" ma:internalName="V3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273ce5-3879-4486-9ff7-4c208ea00ec7" elementFormDefault="qualified">
    <xsd:import namespace="http://schemas.microsoft.com/office/2006/documentManagement/types"/>
    <xsd:element name="GSUSAContentDescription" ma:index="8" nillable="true" ma:displayName="Description" ma:internalName="GSUSAContentDescription">
      <xsd:simpleType>
        <xsd:restriction base="dms:Note"/>
      </xsd:simpleType>
    </xsd:element>
    <xsd:element name="CouncilOrGSUSA" ma:index="9" nillable="true" ma:displayName="Council/GSUSA" ma:internalName="CouncilOrGSUSA">
      <xsd:simpleType>
        <xsd:restriction base="dms:Text"/>
      </xsd:simpleType>
    </xsd:element>
    <xsd:element name="UnionDepartment" ma:index="10" nillable="true" ma:displayName="Department" ma:internalName="UnionDepartment">
      <xsd:simpleType>
        <xsd:restriction base="dms:Text"/>
      </xsd:simpleType>
    </xsd:element>
    <xsd:element name="FunctionalAreas" ma:index="12" nillable="true" ma:displayName="Functional Areas" ma:internalName="Functional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/>
                </xsd:simpleType>
              </xsd:element>
            </xsd:sequence>
          </xsd:extension>
        </xsd:complexContent>
      </xsd:complexType>
    </xsd:element>
    <xsd:element name="TagsFieldForKWizComTags" ma:index="13" nillable="true" ma:displayName="Keywords" ma:internalName="TagsFieldForKWizComTags">
      <xsd:simpleType>
        <xsd:restriction base="dms:Note"/>
      </xsd:simpleType>
    </xsd:element>
    <xsd:element name="CouncilOwner" ma:index="14" nillable="true" ma:displayName="Owner" ma:list="UserInfo" ma:internalName="Counci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Category" ma:index="15" nillable="true" ma:displayName="Category" ma:internalName="LinkCategor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uncilOwner xmlns="19273ce5-3879-4486-9ff7-4c208ea00ec7">
      <UserInfo>
        <DisplayName>Kaleena L. Murdaugh</DisplayName>
        <AccountId>173</AccountId>
        <AccountType/>
      </UserInfo>
    </CouncilOwner>
    <V3Comments xmlns="http://schemas.microsoft.com/sharepoint/v3" xsi:nil="true"/>
    <TagsFieldForKWizComTags xmlns="19273ce5-3879-4486-9ff7-4c208ea00ec7">girl delegates;excused absence;school</TagsFieldForKWizComTags>
    <GSUSAContentDescription xmlns="19273ce5-3879-4486-9ff7-4c208ea00ec7">Excuse request letter for girl delegates</GSUSAContentDescription>
    <CouncilOrGSUSA xmlns="19273ce5-3879-4486-9ff7-4c208ea00ec7">0</CouncilOrGSUSA>
    <UnionDepartment xmlns="19273ce5-3879-4486-9ff7-4c208ea00ec7">0</UnionDepartment>
    <LinkCategory xmlns="19273ce5-3879-4486-9ff7-4c208ea00ec7" xsi:nil="true"/>
    <FunctionalAreas xmlns="19273ce5-3879-4486-9ff7-4c208ea00ec7">
      <Value>Communications</Value>
    </FunctionalAre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8E73-06F5-4D7F-AC3B-D09BA978F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1B7CF-5F0B-47B0-9A5B-3054AC05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273ce5-3879-4486-9ff7-4c208ea00e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0EC81F-DA96-47D0-A927-7129481A14B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9273ce5-3879-4486-9ff7-4c208ea00e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E8EC3B-FCA6-4A23-965D-2F13FB57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GIRL 2017_Memo</Template>
  <TotalTime>1</TotalTime>
  <Pages>1</Pages>
  <Words>228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G.I.R.L. 2017 School Excused Absence Letter</vt:lpstr>
    </vt:vector>
  </TitlesOfParts>
  <Company>Kellen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G.I.R.L. 2017 School Excused Absence Letter</dc:title>
  <dc:creator>Nicole Ortiz</dc:creator>
  <cp:lastModifiedBy>Yolanda Garcia</cp:lastModifiedBy>
  <cp:revision>2</cp:revision>
  <dcterms:created xsi:type="dcterms:W3CDTF">2017-06-19T21:30:00Z</dcterms:created>
  <dcterms:modified xsi:type="dcterms:W3CDTF">2017-06-19T21:30:00Z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0x010100A91557A505744D4DA5527DD22DE01BE7001158A6FF931F48E9B73F257457CD195A000226FEC4A2FE0B46AA7FDBFBE0647848</vt:lpwstr>
  </property>
</Properties>
</file>